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DB6388" w:rsidTr="00DB6388">
        <w:trPr>
          <w:jc w:val="center"/>
        </w:trPr>
        <w:tc>
          <w:tcPr>
            <w:tcW w:w="10242" w:type="dxa"/>
          </w:tcPr>
          <w:p w:rsidR="00DB6388" w:rsidRDefault="00DB6388" w:rsidP="00DB6388">
            <w:pPr>
              <w:pStyle w:val="Aaoeeu"/>
              <w:widowControl/>
              <w:tabs>
                <w:tab w:val="left" w:pos="426"/>
              </w:tabs>
              <w:spacing w:line="360" w:lineRule="auto"/>
              <w:ind w:left="5760" w:firstLine="720"/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:rsidR="00DB6388" w:rsidRDefault="00DB6388" w:rsidP="00DB6388">
            <w:pPr>
              <w:pStyle w:val="a3"/>
              <w:jc w:val="left"/>
              <w:rPr>
                <w:sz w:val="16"/>
                <w:szCs w:val="28"/>
              </w:rPr>
            </w:pPr>
          </w:p>
          <w:p w:rsidR="00DB6388" w:rsidRDefault="00DB6388" w:rsidP="00DB6388">
            <w:pPr>
              <w:pStyle w:val="a3"/>
              <w:rPr>
                <w:sz w:val="16"/>
                <w:szCs w:val="28"/>
              </w:rPr>
            </w:pPr>
          </w:p>
          <w:p w:rsidR="00DB6388" w:rsidRDefault="00E0081E" w:rsidP="00DB6388">
            <w:pPr>
              <w:keepNext/>
              <w:jc w:val="center"/>
              <w:outlineLvl w:val="0"/>
              <w:rPr>
                <w:rFonts w:ascii="Arial Narrow" w:hAnsi="Arial Narrow" w:cs="Arial"/>
                <w:b/>
                <w:bCs/>
                <w:kern w:val="36"/>
                <w:sz w:val="26"/>
                <w:szCs w:val="26"/>
                <w:lang w:val="el-GR"/>
              </w:rPr>
            </w:pPr>
            <w:r>
              <w:rPr>
                <w:rFonts w:ascii="Arial Narrow" w:hAnsi="Arial Narrow" w:cs="Arial"/>
                <w:b/>
                <w:bCs/>
                <w:noProof/>
                <w:kern w:val="36"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-499745</wp:posOffset>
                  </wp:positionV>
                  <wp:extent cx="800100" cy="807720"/>
                  <wp:effectExtent l="19050" t="0" r="0" b="0"/>
                  <wp:wrapTight wrapText="bothSides">
                    <wp:wrapPolygon edited="0">
                      <wp:start x="-514" y="0"/>
                      <wp:lineTo x="-514" y="20887"/>
                      <wp:lineTo x="21600" y="20887"/>
                      <wp:lineTo x="21600" y="0"/>
                      <wp:lineTo x="-514" y="0"/>
                    </wp:wrapPolygon>
                  </wp:wrapTight>
                  <wp:docPr id="3" name="Εικόνα 3" descr="logo-gr-web-phot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gr-web-phot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388" w:rsidTr="00DB6388">
        <w:trPr>
          <w:jc w:val="center"/>
        </w:trPr>
        <w:tc>
          <w:tcPr>
            <w:tcW w:w="10242" w:type="dxa"/>
          </w:tcPr>
          <w:p w:rsidR="00DB6388" w:rsidRPr="00E0081E" w:rsidRDefault="00DB6388" w:rsidP="00DB6388">
            <w:pPr>
              <w:pStyle w:val="a3"/>
              <w:rPr>
                <w:rFonts w:cstheme="minorHAnsi"/>
                <w:sz w:val="26"/>
                <w:szCs w:val="26"/>
              </w:rPr>
            </w:pPr>
            <w:r w:rsidRPr="00E0081E">
              <w:rPr>
                <w:rFonts w:cstheme="minorHAnsi"/>
                <w:sz w:val="26"/>
                <w:szCs w:val="26"/>
              </w:rPr>
              <w:t xml:space="preserve">ΔΙΕΘΝΕΣ ΠΑΝΕΠΙΣΤΗΜΙΟ της ΕΛΛΑΔΟΣ </w:t>
            </w:r>
          </w:p>
        </w:tc>
      </w:tr>
      <w:tr w:rsidR="00DB6388" w:rsidTr="00DB6388">
        <w:trPr>
          <w:jc w:val="center"/>
        </w:trPr>
        <w:tc>
          <w:tcPr>
            <w:tcW w:w="10242" w:type="dxa"/>
          </w:tcPr>
          <w:p w:rsidR="00DB6388" w:rsidRPr="00E0081E" w:rsidRDefault="00DB6388" w:rsidP="00DB6388">
            <w:pPr>
              <w:pStyle w:val="a3"/>
              <w:rPr>
                <w:rFonts w:cstheme="minorHAnsi"/>
                <w:sz w:val="26"/>
                <w:szCs w:val="26"/>
              </w:rPr>
            </w:pPr>
            <w:r w:rsidRPr="00E0081E">
              <w:rPr>
                <w:rFonts w:cstheme="minorHAnsi"/>
                <w:sz w:val="26"/>
                <w:szCs w:val="26"/>
              </w:rPr>
              <w:t>ΠΑΝΕΠΙΣΤΗΜΙΟΥΠΟΛΗ ΚΑΒΑΛΑΣ</w:t>
            </w:r>
          </w:p>
        </w:tc>
      </w:tr>
      <w:tr w:rsidR="00DB6388" w:rsidTr="00DB6388">
        <w:trPr>
          <w:jc w:val="center"/>
        </w:trPr>
        <w:tc>
          <w:tcPr>
            <w:tcW w:w="10242" w:type="dxa"/>
          </w:tcPr>
          <w:p w:rsidR="00DB6388" w:rsidRPr="00E0081E" w:rsidRDefault="00DB6388" w:rsidP="00DB6388">
            <w:pPr>
              <w:pStyle w:val="a7"/>
              <w:jc w:val="center"/>
              <w:rPr>
                <w:rFonts w:cstheme="minorHAnsi"/>
                <w:b/>
                <w:sz w:val="26"/>
                <w:szCs w:val="26"/>
                <w:lang w:val="el-GR"/>
              </w:rPr>
            </w:pPr>
            <w:r w:rsidRPr="00E0081E">
              <w:rPr>
                <w:rFonts w:cstheme="minorHAnsi"/>
                <w:b/>
                <w:sz w:val="26"/>
                <w:szCs w:val="26"/>
                <w:lang w:val="el-GR"/>
              </w:rPr>
              <w:t>ΤΜΗΜΑ: ΛΟΓΙΣΤΙΚΗΣ ΚΑΙ ΧΡΗΜΑΤΟΟΙΚΟΝΟΜΙΚΗΣ</w:t>
            </w:r>
          </w:p>
        </w:tc>
      </w:tr>
      <w:tr w:rsidR="00DB6388" w:rsidTr="00DB6388">
        <w:trPr>
          <w:jc w:val="center"/>
        </w:trPr>
        <w:tc>
          <w:tcPr>
            <w:tcW w:w="10242" w:type="dxa"/>
          </w:tcPr>
          <w:p w:rsidR="00DB6388" w:rsidRPr="00E0081E" w:rsidRDefault="00DB6388" w:rsidP="00DB6388">
            <w:pPr>
              <w:keepNext/>
              <w:jc w:val="center"/>
              <w:outlineLvl w:val="0"/>
              <w:rPr>
                <w:rFonts w:cstheme="minorHAnsi"/>
                <w:b/>
                <w:bCs/>
                <w:kern w:val="36"/>
                <w:sz w:val="26"/>
                <w:szCs w:val="26"/>
                <w:lang w:val="el-GR"/>
              </w:rPr>
            </w:pPr>
            <w:r w:rsidRPr="00E0081E">
              <w:rPr>
                <w:rFonts w:cstheme="minorHAnsi"/>
                <w:b/>
                <w:sz w:val="26"/>
                <w:szCs w:val="26"/>
                <w:lang w:val="el-GR"/>
              </w:rPr>
              <w:t xml:space="preserve">Π.Μ.Σ. </w:t>
            </w:r>
            <w:r w:rsidRPr="00E0081E">
              <w:rPr>
                <w:rFonts w:cstheme="minorHAnsi"/>
                <w:b/>
                <w:bCs/>
                <w:kern w:val="36"/>
                <w:sz w:val="26"/>
                <w:szCs w:val="26"/>
                <w:lang w:val="el-GR"/>
              </w:rPr>
              <w:t>«ΛΟΓΙΣΤΙΚΗ ΚΑΙ ΕΛΕΓΚΤΙΚΗ» - «</w:t>
            </w:r>
            <w:r w:rsidRPr="00E0081E">
              <w:rPr>
                <w:rFonts w:cstheme="minorHAnsi"/>
                <w:b/>
                <w:bCs/>
                <w:kern w:val="36"/>
                <w:sz w:val="26"/>
                <w:szCs w:val="26"/>
                <w:lang w:val="en-US"/>
              </w:rPr>
              <w:t>Accounting</w:t>
            </w:r>
            <w:r w:rsidRPr="00E0081E">
              <w:rPr>
                <w:rFonts w:cstheme="minorHAnsi"/>
                <w:b/>
                <w:bCs/>
                <w:kern w:val="36"/>
                <w:sz w:val="26"/>
                <w:szCs w:val="26"/>
                <w:lang w:val="el-GR"/>
              </w:rPr>
              <w:t xml:space="preserve"> </w:t>
            </w:r>
            <w:r w:rsidRPr="00E0081E">
              <w:rPr>
                <w:rFonts w:cstheme="minorHAnsi"/>
                <w:b/>
                <w:bCs/>
                <w:kern w:val="36"/>
                <w:sz w:val="26"/>
                <w:szCs w:val="26"/>
                <w:lang w:val="en-US"/>
              </w:rPr>
              <w:t>and</w:t>
            </w:r>
            <w:r w:rsidRPr="00E0081E">
              <w:rPr>
                <w:rFonts w:cstheme="minorHAnsi"/>
                <w:b/>
                <w:bCs/>
                <w:kern w:val="36"/>
                <w:sz w:val="26"/>
                <w:szCs w:val="26"/>
                <w:lang w:val="el-GR"/>
              </w:rPr>
              <w:t xml:space="preserve"> </w:t>
            </w:r>
            <w:r w:rsidRPr="00E0081E">
              <w:rPr>
                <w:rFonts w:cstheme="minorHAnsi"/>
                <w:b/>
                <w:bCs/>
                <w:kern w:val="36"/>
                <w:sz w:val="26"/>
                <w:szCs w:val="26"/>
                <w:lang w:val="en-US"/>
              </w:rPr>
              <w:t>Audit</w:t>
            </w:r>
            <w:r w:rsidRPr="00E0081E">
              <w:rPr>
                <w:rFonts w:cstheme="minorHAnsi"/>
                <w:b/>
                <w:bCs/>
                <w:kern w:val="36"/>
                <w:sz w:val="26"/>
                <w:szCs w:val="26"/>
                <w:lang w:val="el-GR"/>
              </w:rPr>
              <w:t>»</w:t>
            </w:r>
          </w:p>
        </w:tc>
      </w:tr>
    </w:tbl>
    <w:p w:rsidR="000F19D6" w:rsidRDefault="000F19D6" w:rsidP="00A96DEE">
      <w:pPr>
        <w:keepNext/>
        <w:jc w:val="center"/>
        <w:outlineLvl w:val="0"/>
        <w:rPr>
          <w:rFonts w:ascii="Arial Narrow" w:hAnsi="Arial Narrow" w:cs="Arial"/>
          <w:b/>
          <w:bCs/>
          <w:kern w:val="36"/>
          <w:sz w:val="26"/>
          <w:szCs w:val="26"/>
          <w:lang w:val="el-GR"/>
        </w:rPr>
      </w:pPr>
    </w:p>
    <w:p w:rsidR="001233CC" w:rsidRPr="00E0081E" w:rsidRDefault="001233CC" w:rsidP="00A96DEE">
      <w:pPr>
        <w:pStyle w:val="a6"/>
        <w:rPr>
          <w:rFonts w:ascii="Arial Narrow" w:hAnsi="Arial Narrow"/>
          <w:u w:val="single"/>
        </w:rPr>
      </w:pPr>
      <w:r w:rsidRPr="00E0081E">
        <w:rPr>
          <w:rFonts w:ascii="Arial Narrow" w:hAnsi="Arial Narrow"/>
          <w:u w:val="single"/>
        </w:rPr>
        <w:t xml:space="preserve">Αίτηση </w:t>
      </w:r>
      <w:r w:rsidR="00E0081E" w:rsidRPr="00E0081E">
        <w:rPr>
          <w:rFonts w:ascii="Arial Narrow" w:hAnsi="Arial Narrow"/>
          <w:u w:val="single"/>
        </w:rPr>
        <w:t xml:space="preserve">Παράτασης Εκπόνησης </w:t>
      </w:r>
      <w:r w:rsidR="00DB6388" w:rsidRPr="00E0081E">
        <w:rPr>
          <w:rFonts w:ascii="Arial Narrow" w:hAnsi="Arial Narrow"/>
          <w:u w:val="single"/>
        </w:rPr>
        <w:t xml:space="preserve"> Μεταπτυχιακής Διπλωματικής Εργασίας</w:t>
      </w:r>
    </w:p>
    <w:p w:rsidR="001233CC" w:rsidRPr="001233CC" w:rsidRDefault="001233CC" w:rsidP="00A96DEE">
      <w:pPr>
        <w:jc w:val="center"/>
        <w:rPr>
          <w:rFonts w:ascii="Arial Narrow" w:hAnsi="Arial Narrow"/>
          <w:b/>
          <w:lang w:val="el-GR"/>
        </w:rPr>
      </w:pPr>
    </w:p>
    <w:p w:rsidR="00DB6388" w:rsidRDefault="00DB6388" w:rsidP="00DB6388">
      <w:pPr>
        <w:pStyle w:val="a3"/>
        <w:jc w:val="left"/>
        <w:rPr>
          <w:rFonts w:asciiTheme="minorHAnsi" w:hAnsiTheme="minorHAnsi" w:cstheme="minorHAnsi"/>
          <w:sz w:val="28"/>
          <w:szCs w:val="28"/>
        </w:rPr>
      </w:pPr>
      <w:r w:rsidRPr="001233CC">
        <w:rPr>
          <w:rFonts w:ascii="Arial Narrow" w:hAnsi="Arial Narrow"/>
          <w:szCs w:val="22"/>
        </w:rPr>
        <w:t xml:space="preserve">Για χρήση από το </w:t>
      </w:r>
      <w:r>
        <w:rPr>
          <w:rFonts w:ascii="Arial Narrow" w:hAnsi="Arial Narrow"/>
          <w:szCs w:val="22"/>
        </w:rPr>
        <w:t xml:space="preserve">ΔΙ.ΠΑ.Ε. </w:t>
      </w:r>
      <w:r w:rsidRPr="00AC0B8E">
        <w:rPr>
          <w:rFonts w:ascii="Arial Narrow" w:hAnsi="Arial Narrow"/>
          <w:szCs w:val="22"/>
        </w:rPr>
        <w:t>ΠΑΝΕΠΙΣΤΗΜΙΟΥΠΟΛΗ ΚΑΒΑΛΑΣ</w:t>
      </w:r>
    </w:p>
    <w:p w:rsidR="00BF3845" w:rsidRPr="00E51B3F" w:rsidRDefault="00BF3845" w:rsidP="001233CC">
      <w:pPr>
        <w:rPr>
          <w:rFonts w:ascii="Arial Narrow" w:hAnsi="Arial Narrow"/>
          <w:sz w:val="16"/>
          <w:szCs w:val="16"/>
          <w:lang w:val="el-GR"/>
        </w:rPr>
      </w:pPr>
    </w:p>
    <w:tbl>
      <w:tblPr>
        <w:tblpPr w:leftFromText="180" w:rightFromText="180" w:vertAnchor="text" w:tblpY="1"/>
        <w:tblOverlap w:val="never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840"/>
        <w:gridCol w:w="241"/>
        <w:gridCol w:w="3260"/>
        <w:gridCol w:w="480"/>
        <w:gridCol w:w="480"/>
        <w:gridCol w:w="405"/>
        <w:gridCol w:w="457"/>
        <w:gridCol w:w="458"/>
        <w:gridCol w:w="405"/>
        <w:gridCol w:w="457"/>
        <w:gridCol w:w="458"/>
        <w:gridCol w:w="458"/>
        <w:gridCol w:w="458"/>
      </w:tblGrid>
      <w:tr w:rsidR="00C77EAE" w:rsidRPr="001233CC" w:rsidTr="00C77EAE">
        <w:trPr>
          <w:trHeight w:val="525"/>
        </w:trPr>
        <w:tc>
          <w:tcPr>
            <w:tcW w:w="1437" w:type="dxa"/>
            <w:tcBorders>
              <w:top w:val="nil"/>
              <w:left w:val="nil"/>
              <w:bottom w:val="nil"/>
            </w:tcBorders>
            <w:vAlign w:val="center"/>
          </w:tcPr>
          <w:p w:rsidR="00C77EAE" w:rsidRPr="00F86895" w:rsidRDefault="00C77EAE" w:rsidP="00BF3845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F86895">
              <w:rPr>
                <w:rFonts w:ascii="Arial Narrow" w:hAnsi="Arial Narrow"/>
                <w:sz w:val="22"/>
                <w:szCs w:val="22"/>
                <w:lang w:val="el-GR"/>
              </w:rPr>
              <w:t>Αρ. Αίτησης: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EAE" w:rsidRPr="0040447D" w:rsidRDefault="00C77EAE" w:rsidP="00BF3845">
            <w:pPr>
              <w:rPr>
                <w:rFonts w:ascii="Arial Narrow" w:hAnsi="Arial Narrow"/>
                <w:sz w:val="20"/>
                <w:lang w:val="el-G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7EAE" w:rsidRPr="0040447D" w:rsidRDefault="00C77EAE" w:rsidP="00BF3845">
            <w:pPr>
              <w:rPr>
                <w:rFonts w:ascii="Arial Narrow" w:hAnsi="Arial Narrow"/>
                <w:sz w:val="20"/>
                <w:lang w:val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EAE" w:rsidRPr="00F86895" w:rsidRDefault="00C77EAE" w:rsidP="00BF3845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F86895">
              <w:rPr>
                <w:rFonts w:ascii="Arial Narrow" w:hAnsi="Arial Narrow"/>
                <w:sz w:val="22"/>
                <w:szCs w:val="22"/>
                <w:lang w:val="el-GR"/>
              </w:rPr>
              <w:t>Ημερομηνία Αίτησης και Παραλαβής: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7EAE" w:rsidRPr="0040447D" w:rsidRDefault="00C77EAE" w:rsidP="00BF3845">
            <w:pPr>
              <w:rPr>
                <w:rFonts w:ascii="Arial Narrow" w:hAnsi="Arial Narrow"/>
                <w:sz w:val="20"/>
                <w:lang w:val="el-GR"/>
              </w:rPr>
            </w:pP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EAE" w:rsidRPr="0040447D" w:rsidRDefault="00C77EAE" w:rsidP="00BF3845">
            <w:pPr>
              <w:rPr>
                <w:rFonts w:ascii="Arial Narrow" w:hAnsi="Arial Narrow"/>
                <w:sz w:val="20"/>
                <w:lang w:val="el-GR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EAE" w:rsidRPr="0040447D" w:rsidRDefault="00C77EAE" w:rsidP="00BF3845">
            <w:pPr>
              <w:rPr>
                <w:rFonts w:ascii="Arial Narrow" w:hAnsi="Arial Narrow"/>
                <w:sz w:val="20"/>
                <w:lang w:val="el-GR"/>
              </w:rPr>
            </w:pPr>
            <w:r>
              <w:rPr>
                <w:rFonts w:ascii="Arial Narrow" w:hAnsi="Arial Narrow"/>
                <w:sz w:val="20"/>
                <w:lang w:val="el-GR"/>
              </w:rPr>
              <w:t>/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7EAE" w:rsidRPr="0040447D" w:rsidRDefault="00C77EAE" w:rsidP="00BF3845">
            <w:pPr>
              <w:rPr>
                <w:rFonts w:ascii="Arial Narrow" w:hAnsi="Arial Narrow"/>
                <w:sz w:val="20"/>
                <w:lang w:val="el-GR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EAE" w:rsidRPr="0040447D" w:rsidRDefault="00C77EAE" w:rsidP="00BF3845">
            <w:pPr>
              <w:rPr>
                <w:rFonts w:ascii="Arial Narrow" w:hAnsi="Arial Narrow"/>
                <w:sz w:val="20"/>
                <w:lang w:val="el-GR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EAE" w:rsidRPr="0040447D" w:rsidRDefault="00C77EAE" w:rsidP="00BF3845">
            <w:pPr>
              <w:rPr>
                <w:rFonts w:ascii="Arial Narrow" w:hAnsi="Arial Narrow"/>
                <w:sz w:val="20"/>
                <w:lang w:val="el-GR"/>
              </w:rPr>
            </w:pPr>
            <w:r>
              <w:rPr>
                <w:rFonts w:ascii="Arial Narrow" w:hAnsi="Arial Narrow"/>
                <w:sz w:val="20"/>
                <w:lang w:val="el-GR"/>
              </w:rPr>
              <w:t>/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7EAE" w:rsidRPr="0040447D" w:rsidRDefault="00C77EAE" w:rsidP="00BF3845">
            <w:pPr>
              <w:rPr>
                <w:rFonts w:ascii="Arial Narrow" w:hAnsi="Arial Narrow"/>
                <w:sz w:val="20"/>
                <w:lang w:val="el-GR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</w:tcBorders>
            <w:vAlign w:val="center"/>
          </w:tcPr>
          <w:p w:rsidR="00C77EAE" w:rsidRPr="0040447D" w:rsidRDefault="00C77EAE" w:rsidP="00BF3845">
            <w:pPr>
              <w:rPr>
                <w:rFonts w:ascii="Arial Narrow" w:hAnsi="Arial Narrow"/>
                <w:sz w:val="20"/>
                <w:lang w:val="el-GR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</w:tcBorders>
          </w:tcPr>
          <w:p w:rsidR="00C77EAE" w:rsidRPr="0040447D" w:rsidRDefault="00C77EAE" w:rsidP="00BF3845">
            <w:pPr>
              <w:rPr>
                <w:rFonts w:ascii="Arial Narrow" w:hAnsi="Arial Narrow"/>
                <w:sz w:val="20"/>
                <w:lang w:val="el-GR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</w:tcBorders>
          </w:tcPr>
          <w:p w:rsidR="00C77EAE" w:rsidRPr="0040447D" w:rsidRDefault="00C77EAE" w:rsidP="00BF3845">
            <w:pPr>
              <w:rPr>
                <w:rFonts w:ascii="Arial Narrow" w:hAnsi="Arial Narrow"/>
                <w:sz w:val="20"/>
                <w:lang w:val="el-GR"/>
              </w:rPr>
            </w:pPr>
          </w:p>
        </w:tc>
      </w:tr>
      <w:tr w:rsidR="000D17A1" w:rsidRPr="001233CC" w:rsidTr="00FD1725">
        <w:trPr>
          <w:trHeight w:val="366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7A1" w:rsidRPr="000D17A1" w:rsidRDefault="000D17A1" w:rsidP="00BF3845">
            <w:pPr>
              <w:rPr>
                <w:rFonts w:ascii="Arial Narrow" w:hAnsi="Arial Narrow"/>
                <w:b/>
                <w:i/>
                <w:lang w:val="el-GR"/>
              </w:rPr>
            </w:pPr>
            <w:r>
              <w:rPr>
                <w:rFonts w:ascii="Arial Narrow" w:hAnsi="Arial Narrow"/>
                <w:b/>
                <w:i/>
                <w:lang w:val="el-GR"/>
              </w:rPr>
              <w:t>***</w:t>
            </w:r>
            <w:r w:rsidRPr="000D17A1">
              <w:rPr>
                <w:rFonts w:ascii="Arial Narrow" w:hAnsi="Arial Narrow"/>
                <w:b/>
                <w:i/>
                <w:lang w:val="el-GR"/>
              </w:rPr>
              <w:t>Συμπληρώνετε από την Γραμματεία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17A1" w:rsidRPr="00BF3845" w:rsidRDefault="000D17A1" w:rsidP="00BF3845">
            <w:pPr>
              <w:jc w:val="center"/>
              <w:rPr>
                <w:rFonts w:ascii="Arial Narrow" w:hAnsi="Arial Narrow"/>
                <w:b/>
                <w:szCs w:val="24"/>
                <w:lang w:val="el-GR"/>
              </w:rPr>
            </w:pPr>
            <w:r w:rsidRPr="00BF3845">
              <w:rPr>
                <w:rFonts w:ascii="Arial Narrow" w:hAnsi="Arial Narrow"/>
                <w:b/>
                <w:szCs w:val="24"/>
                <w:lang w:val="el-GR"/>
              </w:rPr>
              <w:t>ΗΗ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7A1" w:rsidRPr="00BF3845" w:rsidRDefault="000D17A1" w:rsidP="00BF3845">
            <w:pPr>
              <w:jc w:val="center"/>
              <w:rPr>
                <w:rFonts w:ascii="Arial Narrow" w:hAnsi="Arial Narrow"/>
                <w:b/>
                <w:szCs w:val="24"/>
                <w:lang w:val="el-GR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17A1" w:rsidRPr="00BF3845" w:rsidRDefault="000D17A1" w:rsidP="00BF3845">
            <w:pPr>
              <w:jc w:val="center"/>
              <w:rPr>
                <w:rFonts w:ascii="Arial Narrow" w:hAnsi="Arial Narrow"/>
                <w:b/>
                <w:szCs w:val="24"/>
                <w:lang w:val="el-GR"/>
              </w:rPr>
            </w:pPr>
            <w:r w:rsidRPr="00BF3845">
              <w:rPr>
                <w:rFonts w:ascii="Arial Narrow" w:hAnsi="Arial Narrow"/>
                <w:b/>
                <w:szCs w:val="24"/>
                <w:lang w:val="el-GR"/>
              </w:rPr>
              <w:t>ΜΜ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7A1" w:rsidRPr="00BF3845" w:rsidRDefault="000D17A1" w:rsidP="00BF3845">
            <w:pPr>
              <w:jc w:val="center"/>
              <w:rPr>
                <w:rFonts w:ascii="Arial Narrow" w:hAnsi="Arial Narrow"/>
                <w:b/>
                <w:szCs w:val="24"/>
                <w:lang w:val="el-GR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17A1" w:rsidRPr="00BF3845" w:rsidRDefault="000D17A1" w:rsidP="00BF3845">
            <w:pPr>
              <w:jc w:val="center"/>
              <w:rPr>
                <w:rFonts w:ascii="Arial Narrow" w:hAnsi="Arial Narrow"/>
                <w:b/>
                <w:szCs w:val="24"/>
                <w:lang w:val="el-GR"/>
              </w:rPr>
            </w:pPr>
            <w:r w:rsidRPr="00BF3845">
              <w:rPr>
                <w:rFonts w:ascii="Arial Narrow" w:hAnsi="Arial Narrow"/>
                <w:b/>
                <w:szCs w:val="24"/>
                <w:lang w:val="el-GR"/>
              </w:rPr>
              <w:t>ΕΕ</w:t>
            </w:r>
          </w:p>
        </w:tc>
      </w:tr>
    </w:tbl>
    <w:p w:rsidR="00BF3845" w:rsidRPr="00A07D53" w:rsidRDefault="00BF3845">
      <w:pPr>
        <w:rPr>
          <w:sz w:val="4"/>
          <w:szCs w:val="16"/>
        </w:rPr>
      </w:pPr>
    </w:p>
    <w:p w:rsidR="00BF3845" w:rsidRPr="00A07D53" w:rsidRDefault="00BF3845" w:rsidP="0040447D">
      <w:pPr>
        <w:ind w:left="4320"/>
        <w:jc w:val="both"/>
        <w:rPr>
          <w:rFonts w:ascii="Arial Narrow" w:hAnsi="Arial Narrow"/>
          <w:sz w:val="2"/>
          <w:lang w:val="el-GR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00"/>
        <w:gridCol w:w="236"/>
        <w:gridCol w:w="3263"/>
        <w:gridCol w:w="240"/>
        <w:gridCol w:w="3308"/>
      </w:tblGrid>
      <w:tr w:rsidR="001233CC" w:rsidRPr="00FD1725" w:rsidTr="00FD1725">
        <w:trPr>
          <w:trHeight w:val="454"/>
        </w:trPr>
        <w:tc>
          <w:tcPr>
            <w:tcW w:w="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3CC" w:rsidRPr="00FD1725" w:rsidRDefault="001233CC" w:rsidP="001233CC">
            <w:pPr>
              <w:rPr>
                <w:rFonts w:ascii="Arial Narrow" w:hAnsi="Arial Narrow"/>
                <w:lang w:val="el-GR"/>
              </w:rPr>
            </w:pPr>
            <w:r w:rsidRPr="00FD1725">
              <w:rPr>
                <w:rFonts w:ascii="Arial Narrow" w:hAnsi="Arial Narrow"/>
                <w:lang w:val="el-GR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CC" w:rsidRPr="00FD1725" w:rsidRDefault="001233CC" w:rsidP="00BB27A5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3CC" w:rsidRPr="00FD1725" w:rsidRDefault="001233CC" w:rsidP="00BB27A5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CC" w:rsidRPr="00FD1725" w:rsidRDefault="001233CC" w:rsidP="00BB27A5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3CC" w:rsidRPr="00FD1725" w:rsidRDefault="001233CC" w:rsidP="00BB27A5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CC" w:rsidRPr="00FD1725" w:rsidRDefault="001233CC" w:rsidP="00BB27A5">
            <w:pPr>
              <w:rPr>
                <w:rFonts w:ascii="Arial Narrow" w:hAnsi="Arial Narrow"/>
                <w:lang w:val="el-GR"/>
              </w:rPr>
            </w:pPr>
          </w:p>
        </w:tc>
      </w:tr>
      <w:tr w:rsidR="001233CC" w:rsidRPr="00FD1725" w:rsidTr="00FD1725">
        <w:tc>
          <w:tcPr>
            <w:tcW w:w="38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233CC" w:rsidRPr="00FD1725" w:rsidRDefault="001233CC" w:rsidP="00BB27A5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3CC" w:rsidRPr="003F039C" w:rsidRDefault="001233CC" w:rsidP="00BB27A5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F039C">
              <w:rPr>
                <w:rFonts w:ascii="Arial Narrow" w:hAnsi="Arial Narrow"/>
                <w:sz w:val="22"/>
                <w:szCs w:val="22"/>
                <w:lang w:val="el-GR"/>
              </w:rPr>
              <w:t>Επώνυμο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233CC" w:rsidRPr="00FD1725" w:rsidRDefault="001233CC" w:rsidP="00BB27A5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3CC" w:rsidRPr="003F039C" w:rsidRDefault="001233CC" w:rsidP="00BB27A5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F039C">
              <w:rPr>
                <w:rFonts w:ascii="Arial Narrow" w:hAnsi="Arial Narrow"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233CC" w:rsidRPr="003F039C" w:rsidRDefault="001233CC" w:rsidP="00BB27A5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3CC" w:rsidRPr="003F039C" w:rsidRDefault="001233CC" w:rsidP="00BB27A5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F039C">
              <w:rPr>
                <w:rFonts w:ascii="Arial Narrow" w:hAnsi="Arial Narrow"/>
                <w:sz w:val="22"/>
                <w:szCs w:val="22"/>
                <w:lang w:val="el-GR"/>
              </w:rPr>
              <w:t>Όνομα Πατρός</w:t>
            </w:r>
          </w:p>
        </w:tc>
      </w:tr>
    </w:tbl>
    <w:p w:rsidR="001233CC" w:rsidRPr="00A07D53" w:rsidRDefault="001233CC">
      <w:pPr>
        <w:rPr>
          <w:sz w:val="2"/>
          <w:szCs w:val="16"/>
          <w:lang w:val="el-GR"/>
        </w:rPr>
      </w:pPr>
    </w:p>
    <w:tbl>
      <w:tblPr>
        <w:tblW w:w="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961"/>
        <w:gridCol w:w="480"/>
        <w:gridCol w:w="480"/>
        <w:gridCol w:w="249"/>
        <w:gridCol w:w="231"/>
        <w:gridCol w:w="480"/>
        <w:gridCol w:w="249"/>
      </w:tblGrid>
      <w:tr w:rsidR="000B27F9" w:rsidRPr="003F039C" w:rsidTr="00FD1725">
        <w:trPr>
          <w:trHeight w:val="48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7F9" w:rsidRPr="003F039C" w:rsidRDefault="000B27F9" w:rsidP="00BB27A5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F039C">
              <w:rPr>
                <w:rFonts w:ascii="Arial Narrow" w:hAnsi="Arial Narrow"/>
                <w:sz w:val="22"/>
                <w:szCs w:val="22"/>
                <w:lang w:val="el-GR"/>
              </w:rPr>
              <w:t>2.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7F9" w:rsidRPr="003F039C" w:rsidRDefault="000B27F9" w:rsidP="000B27F9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F039C">
              <w:rPr>
                <w:rFonts w:ascii="Arial Narrow" w:hAnsi="Arial Narrow"/>
                <w:sz w:val="22"/>
                <w:szCs w:val="22"/>
                <w:lang w:val="el-GR"/>
              </w:rPr>
              <w:t xml:space="preserve">Αριθμός Α.Ε.Μ. 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F9" w:rsidRPr="003F039C" w:rsidRDefault="000B27F9" w:rsidP="00BB27A5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F9" w:rsidRPr="003F039C" w:rsidRDefault="000B27F9" w:rsidP="00BB27A5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F9" w:rsidRPr="003F039C" w:rsidRDefault="000B27F9" w:rsidP="00BB27A5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F9" w:rsidRPr="003F039C" w:rsidRDefault="000B27F9" w:rsidP="00BB27A5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27F9" w:rsidRPr="003F039C" w:rsidRDefault="000B27F9" w:rsidP="00BB27A5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  <w:p w:rsidR="000B27F9" w:rsidRPr="003F039C" w:rsidRDefault="000B27F9" w:rsidP="00BB27A5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0B27F9" w:rsidRPr="003F039C" w:rsidTr="00FD1725">
        <w:trPr>
          <w:gridAfter w:val="3"/>
          <w:wAfter w:w="960" w:type="dxa"/>
          <w:trHeight w:val="48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7F9" w:rsidRPr="003F039C" w:rsidRDefault="000B27F9" w:rsidP="00BB27A5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F039C">
              <w:rPr>
                <w:rFonts w:ascii="Arial Narrow" w:hAnsi="Arial Narrow"/>
                <w:sz w:val="22"/>
                <w:szCs w:val="22"/>
                <w:lang w:val="el-GR"/>
              </w:rPr>
              <w:t>3.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7F9" w:rsidRPr="003F039C" w:rsidRDefault="000B27F9" w:rsidP="000B27F9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3F039C">
              <w:rPr>
                <w:rFonts w:ascii="Arial Narrow" w:hAnsi="Arial Narrow"/>
                <w:sz w:val="22"/>
                <w:szCs w:val="22"/>
                <w:lang w:val="el-GR"/>
              </w:rPr>
              <w:t>ΕΞΑΜΗΝΟ ΣΠΟΥΔΩΝ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9" w:rsidRPr="003F039C" w:rsidRDefault="000B27F9" w:rsidP="00BB27A5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F9" w:rsidRPr="003F039C" w:rsidRDefault="000B27F9" w:rsidP="00BB27A5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27F9" w:rsidRPr="003F039C" w:rsidRDefault="000B27F9" w:rsidP="00BB27A5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</w:tbl>
    <w:p w:rsidR="001233CC" w:rsidRPr="00703212" w:rsidRDefault="001233CC" w:rsidP="001233CC">
      <w:pPr>
        <w:rPr>
          <w:rFonts w:ascii="Arial Narrow" w:hAnsi="Arial Narrow"/>
          <w:sz w:val="14"/>
          <w:szCs w:val="22"/>
          <w:lang w:val="el-GR"/>
        </w:rPr>
      </w:pPr>
    </w:p>
    <w:p w:rsidR="00A96DEE" w:rsidRPr="00A96DEE" w:rsidRDefault="00A96DEE" w:rsidP="00A96DEE">
      <w:pPr>
        <w:rPr>
          <w:rFonts w:ascii="Arial Narrow" w:hAnsi="Arial Narrow"/>
          <w:b/>
          <w:lang w:val="el-GR"/>
        </w:rPr>
      </w:pPr>
      <w:r>
        <w:rPr>
          <w:rFonts w:ascii="Arial Narrow" w:hAnsi="Arial Narrow"/>
          <w:b/>
          <w:lang w:val="el-GR"/>
        </w:rPr>
        <w:t>1</w:t>
      </w:r>
      <w:r w:rsidRPr="00A96DEE">
        <w:rPr>
          <w:rFonts w:ascii="Arial Narrow" w:hAnsi="Arial Narrow"/>
          <w:b/>
          <w:lang w:val="el-GR"/>
        </w:rPr>
        <w:t>.  Διεύθυνση  Μόνιμης  Κατοικίας</w:t>
      </w:r>
    </w:p>
    <w:p w:rsidR="00A96DEE" w:rsidRPr="00A07D53" w:rsidRDefault="00A96DEE" w:rsidP="00A96DEE">
      <w:pPr>
        <w:rPr>
          <w:rFonts w:ascii="Arial Narrow" w:hAnsi="Arial Narrow"/>
          <w:sz w:val="14"/>
          <w:lang w:val="el-GR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264"/>
        <w:gridCol w:w="1013"/>
        <w:gridCol w:w="2107"/>
        <w:gridCol w:w="1200"/>
        <w:gridCol w:w="2760"/>
      </w:tblGrid>
      <w:tr w:rsidR="00A96DEE" w:rsidRPr="00A96DEE" w:rsidTr="00FC396F">
        <w:trPr>
          <w:trHeight w:val="454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DEE" w:rsidRPr="00A07D53" w:rsidRDefault="00A96DEE" w:rsidP="00A96DEE">
            <w:pPr>
              <w:rPr>
                <w:rFonts w:ascii="Arial Narrow" w:hAnsi="Arial Narrow"/>
                <w:sz w:val="20"/>
                <w:lang w:val="el-GR"/>
              </w:rPr>
            </w:pPr>
            <w:r w:rsidRPr="00A07D53">
              <w:rPr>
                <w:rFonts w:ascii="Arial Narrow" w:hAnsi="Arial Narrow"/>
                <w:sz w:val="20"/>
                <w:lang w:val="el-GR"/>
              </w:rPr>
              <w:t xml:space="preserve">Οδός και αριθμός:  </w:t>
            </w:r>
          </w:p>
        </w:tc>
        <w:tc>
          <w:tcPr>
            <w:tcW w:w="834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6DEE" w:rsidRPr="00A07D53" w:rsidRDefault="00A96DEE" w:rsidP="00A96DEE">
            <w:pPr>
              <w:rPr>
                <w:rFonts w:ascii="Arial Narrow" w:hAnsi="Arial Narrow"/>
                <w:sz w:val="20"/>
                <w:lang w:val="el-GR"/>
              </w:rPr>
            </w:pPr>
          </w:p>
        </w:tc>
      </w:tr>
      <w:tr w:rsidR="00A96DEE" w:rsidRPr="00A96DEE" w:rsidTr="00FC396F">
        <w:trPr>
          <w:trHeight w:val="454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DEE" w:rsidRPr="00A07D53" w:rsidRDefault="00A96DEE" w:rsidP="00A96DEE">
            <w:pPr>
              <w:rPr>
                <w:rFonts w:ascii="Arial Narrow" w:hAnsi="Arial Narrow"/>
                <w:sz w:val="20"/>
                <w:lang w:val="el-GR"/>
              </w:rPr>
            </w:pPr>
            <w:r w:rsidRPr="00A07D53">
              <w:rPr>
                <w:rFonts w:ascii="Arial Narrow" w:hAnsi="Arial Narrow"/>
                <w:sz w:val="20"/>
                <w:lang w:val="el-GR"/>
              </w:rPr>
              <w:t>Πόλη / Επαρχία:</w:t>
            </w:r>
          </w:p>
        </w:tc>
        <w:tc>
          <w:tcPr>
            <w:tcW w:w="834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DEE" w:rsidRPr="00A07D53" w:rsidRDefault="00A96DEE" w:rsidP="00A96DEE">
            <w:pPr>
              <w:rPr>
                <w:rFonts w:ascii="Arial Narrow" w:hAnsi="Arial Narrow"/>
                <w:sz w:val="20"/>
                <w:lang w:val="el-GR"/>
              </w:rPr>
            </w:pPr>
          </w:p>
        </w:tc>
      </w:tr>
      <w:tr w:rsidR="00A96DEE" w:rsidRPr="00A96DEE" w:rsidTr="00FC396F">
        <w:trPr>
          <w:trHeight w:val="454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DEE" w:rsidRPr="00A07D53" w:rsidRDefault="00A96DEE" w:rsidP="00A96DEE">
            <w:pPr>
              <w:rPr>
                <w:rFonts w:ascii="Arial Narrow" w:hAnsi="Arial Narrow"/>
                <w:sz w:val="20"/>
                <w:lang w:val="el-GR"/>
              </w:rPr>
            </w:pPr>
            <w:r w:rsidRPr="00A07D53">
              <w:rPr>
                <w:rFonts w:ascii="Arial Narrow" w:hAnsi="Arial Narrow"/>
                <w:sz w:val="20"/>
                <w:lang w:val="el-GR"/>
              </w:rPr>
              <w:t>Ταχυδρομικός Κώδικας</w:t>
            </w:r>
          </w:p>
        </w:tc>
        <w:tc>
          <w:tcPr>
            <w:tcW w:w="8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E" w:rsidRPr="00A07D53" w:rsidRDefault="00A96DEE" w:rsidP="00A96DEE">
            <w:pPr>
              <w:rPr>
                <w:rFonts w:ascii="Arial Narrow" w:hAnsi="Arial Narrow"/>
                <w:sz w:val="20"/>
                <w:lang w:val="el-GR"/>
              </w:rPr>
            </w:pPr>
          </w:p>
        </w:tc>
      </w:tr>
      <w:tr w:rsidR="00A96DEE" w:rsidRPr="00A96DEE" w:rsidTr="00FC396F">
        <w:trPr>
          <w:trHeight w:val="175"/>
        </w:trPr>
        <w:tc>
          <w:tcPr>
            <w:tcW w:w="10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DEE" w:rsidRPr="00A07D53" w:rsidRDefault="00A96DEE" w:rsidP="00A96DEE">
            <w:pPr>
              <w:rPr>
                <w:rFonts w:ascii="Arial Narrow" w:hAnsi="Arial Narrow"/>
                <w:sz w:val="2"/>
                <w:lang w:val="el-GR"/>
              </w:rPr>
            </w:pPr>
          </w:p>
        </w:tc>
      </w:tr>
      <w:tr w:rsidR="00A96DEE" w:rsidRPr="00A96DEE" w:rsidTr="00256C02">
        <w:trPr>
          <w:trHeight w:val="454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DEE" w:rsidRPr="00A07D53" w:rsidRDefault="00A96DEE" w:rsidP="00A96DEE">
            <w:pPr>
              <w:rPr>
                <w:rFonts w:ascii="Arial Narrow" w:hAnsi="Arial Narrow"/>
                <w:sz w:val="20"/>
                <w:lang w:val="el-GR"/>
              </w:rPr>
            </w:pPr>
            <w:r w:rsidRPr="00A07D53">
              <w:rPr>
                <w:rFonts w:ascii="Arial Narrow" w:hAnsi="Arial Narrow"/>
                <w:sz w:val="20"/>
                <w:lang w:val="el-GR"/>
              </w:rPr>
              <w:t xml:space="preserve">Τηλέφωνο Μόνιμης Κατοικίας: 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DEE" w:rsidRPr="00A07D53" w:rsidRDefault="00A96DEE" w:rsidP="00A96DEE">
            <w:pPr>
              <w:rPr>
                <w:rFonts w:ascii="Arial Narrow" w:hAnsi="Arial Narrow"/>
                <w:sz w:val="20"/>
                <w:lang w:val="el-GR"/>
              </w:rPr>
            </w:pPr>
            <w:r w:rsidRPr="00A07D53">
              <w:rPr>
                <w:rFonts w:ascii="Arial Narrow" w:hAnsi="Arial Narrow"/>
                <w:sz w:val="20"/>
                <w:lang w:val="el-GR"/>
              </w:rPr>
              <w:t>Σταθερό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E" w:rsidRPr="00A07D53" w:rsidRDefault="00A96DEE" w:rsidP="00A96DEE">
            <w:pPr>
              <w:rPr>
                <w:rFonts w:ascii="Arial Narrow" w:hAnsi="Arial Narrow"/>
                <w:sz w:val="20"/>
                <w:lang w:val="el-G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DEE" w:rsidRPr="00A07D53" w:rsidRDefault="00A96DEE" w:rsidP="00A96DEE">
            <w:pPr>
              <w:rPr>
                <w:rFonts w:ascii="Arial Narrow" w:hAnsi="Arial Narrow"/>
                <w:sz w:val="20"/>
                <w:lang w:val="el-GR"/>
              </w:rPr>
            </w:pPr>
            <w:r w:rsidRPr="00A07D53">
              <w:rPr>
                <w:rFonts w:ascii="Arial Narrow" w:hAnsi="Arial Narrow"/>
                <w:sz w:val="20"/>
                <w:lang w:val="el-GR"/>
              </w:rPr>
              <w:t>Κινητό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6DEE" w:rsidRPr="00A07D53" w:rsidRDefault="00A96DEE" w:rsidP="00A96DEE">
            <w:pPr>
              <w:rPr>
                <w:rFonts w:ascii="Arial Narrow" w:hAnsi="Arial Narrow"/>
                <w:sz w:val="20"/>
                <w:lang w:val="el-GR"/>
              </w:rPr>
            </w:pPr>
          </w:p>
        </w:tc>
      </w:tr>
      <w:tr w:rsidR="00A96DEE" w:rsidRPr="00A96DEE" w:rsidTr="00FC396F">
        <w:trPr>
          <w:trHeight w:val="454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DEE" w:rsidRPr="00A07D53" w:rsidRDefault="00A96DEE" w:rsidP="00A96DEE">
            <w:pPr>
              <w:rPr>
                <w:rFonts w:ascii="Arial Narrow" w:hAnsi="Arial Narrow"/>
                <w:sz w:val="20"/>
                <w:lang w:val="el-GR"/>
              </w:rPr>
            </w:pPr>
            <w:r w:rsidRPr="00A07D53">
              <w:rPr>
                <w:rFonts w:ascii="Arial Narrow" w:hAnsi="Arial Narrow"/>
                <w:sz w:val="20"/>
                <w:lang w:val="el-GR"/>
              </w:rPr>
              <w:t>Ηλεκτρονική Διεύθυνση</w:t>
            </w:r>
          </w:p>
        </w:tc>
        <w:tc>
          <w:tcPr>
            <w:tcW w:w="834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6DEE" w:rsidRPr="00A07D53" w:rsidRDefault="00A96DEE" w:rsidP="00A96DEE">
            <w:pPr>
              <w:rPr>
                <w:rFonts w:ascii="Arial Narrow" w:hAnsi="Arial Narrow"/>
                <w:sz w:val="20"/>
                <w:lang w:val="el-GR"/>
              </w:rPr>
            </w:pPr>
          </w:p>
        </w:tc>
      </w:tr>
    </w:tbl>
    <w:p w:rsidR="003F039C" w:rsidRPr="00703212" w:rsidRDefault="003F039C" w:rsidP="00D41390">
      <w:pPr>
        <w:rPr>
          <w:rFonts w:ascii="Arial Narrow" w:hAnsi="Arial Narrow"/>
          <w:b/>
          <w:sz w:val="18"/>
          <w:szCs w:val="26"/>
          <w:u w:val="single"/>
          <w:lang w:val="el-GR"/>
        </w:rPr>
      </w:pPr>
    </w:p>
    <w:p w:rsidR="00D41390" w:rsidRPr="003F4F5F" w:rsidRDefault="00B96E70" w:rsidP="00D41390">
      <w:pPr>
        <w:rPr>
          <w:rFonts w:ascii="Arial Narrow" w:hAnsi="Arial Narrow"/>
          <w:b/>
          <w:sz w:val="26"/>
          <w:szCs w:val="26"/>
          <w:u w:val="single"/>
          <w:lang w:val="el-GR"/>
        </w:rPr>
      </w:pPr>
      <w:r>
        <w:rPr>
          <w:rFonts w:ascii="Arial Narrow" w:hAnsi="Arial Narrow"/>
          <w:b/>
          <w:sz w:val="26"/>
          <w:szCs w:val="26"/>
          <w:u w:val="single"/>
          <w:lang w:val="el-GR"/>
        </w:rPr>
        <w:t>Αίτημα</w:t>
      </w:r>
    </w:p>
    <w:p w:rsidR="00A96DEE" w:rsidRDefault="00A96DEE" w:rsidP="001233CC">
      <w:pPr>
        <w:rPr>
          <w:rFonts w:ascii="Arial Narrow" w:hAnsi="Arial Narrow"/>
          <w:sz w:val="16"/>
          <w:szCs w:val="16"/>
          <w:lang w:val="el-GR"/>
        </w:rPr>
      </w:pPr>
    </w:p>
    <w:p w:rsidR="00165412" w:rsidRPr="00E0081E" w:rsidRDefault="00165412" w:rsidP="00E0081E">
      <w:pPr>
        <w:rPr>
          <w:rFonts w:ascii="Arial Narrow" w:hAnsi="Arial Narrow"/>
          <w:b/>
          <w:lang w:val="el-GR"/>
        </w:rPr>
      </w:pPr>
      <w:r w:rsidRPr="00E0081E">
        <w:rPr>
          <w:rFonts w:ascii="Arial Narrow" w:hAnsi="Arial Narrow"/>
          <w:b/>
          <w:lang w:val="el-GR"/>
        </w:rPr>
        <w:t xml:space="preserve">Παρακαλώ όπως εγκρίνετε την παράταση της εκπόνησης της  </w:t>
      </w:r>
      <w:r w:rsidR="00E0081E">
        <w:rPr>
          <w:rFonts w:ascii="Arial Narrow" w:hAnsi="Arial Narrow"/>
          <w:b/>
          <w:lang w:val="el-GR"/>
        </w:rPr>
        <w:t>Μ</w:t>
      </w:r>
      <w:r w:rsidRPr="00E0081E">
        <w:rPr>
          <w:rFonts w:ascii="Arial Narrow" w:hAnsi="Arial Narrow"/>
          <w:b/>
          <w:lang w:val="el-GR"/>
        </w:rPr>
        <w:t xml:space="preserve">εταπτυχιακής </w:t>
      </w:r>
      <w:r w:rsidR="00E0081E">
        <w:rPr>
          <w:rFonts w:ascii="Arial Narrow" w:hAnsi="Arial Narrow"/>
          <w:b/>
          <w:lang w:val="el-GR"/>
        </w:rPr>
        <w:t>Δ</w:t>
      </w:r>
      <w:r w:rsidRPr="00E0081E">
        <w:rPr>
          <w:rFonts w:ascii="Arial Narrow" w:hAnsi="Arial Narrow"/>
          <w:b/>
          <w:lang w:val="el-GR"/>
        </w:rPr>
        <w:t>ιπλωματικής Εργασίας</w:t>
      </w:r>
    </w:p>
    <w:p w:rsidR="00165412" w:rsidRPr="00E0081E" w:rsidRDefault="00165412" w:rsidP="00E0081E">
      <w:pPr>
        <w:rPr>
          <w:rFonts w:ascii="Arial Narrow" w:hAnsi="Arial Narrow"/>
          <w:b/>
          <w:lang w:val="el-GR"/>
        </w:rPr>
      </w:pPr>
      <w:r w:rsidRPr="00E0081E">
        <w:rPr>
          <w:rFonts w:ascii="Arial Narrow" w:hAnsi="Arial Narrow"/>
          <w:b/>
          <w:lang w:val="el-GR"/>
        </w:rPr>
        <w:t>μου με θέμα:</w:t>
      </w:r>
    </w:p>
    <w:p w:rsidR="00A96DEE" w:rsidRPr="00A07D53" w:rsidRDefault="00A96DEE" w:rsidP="001233CC">
      <w:pPr>
        <w:rPr>
          <w:rFonts w:ascii="Arial Narrow" w:hAnsi="Arial Narrow"/>
          <w:sz w:val="2"/>
          <w:szCs w:val="16"/>
          <w:lang w:val="el-GR"/>
        </w:rPr>
      </w:pPr>
    </w:p>
    <w:p w:rsidR="00F86895" w:rsidRPr="00F86895" w:rsidRDefault="00F86895" w:rsidP="001233CC">
      <w:pPr>
        <w:rPr>
          <w:rFonts w:ascii="Arial Narrow" w:hAnsi="Arial Narrow"/>
          <w:sz w:val="6"/>
          <w:szCs w:val="6"/>
          <w:lang w:val="el-GR"/>
        </w:rPr>
      </w:pPr>
    </w:p>
    <w:p w:rsidR="00F52F10" w:rsidRPr="00A07D53" w:rsidRDefault="00F52F10" w:rsidP="00A07D53">
      <w:pPr>
        <w:tabs>
          <w:tab w:val="left" w:pos="948"/>
        </w:tabs>
        <w:rPr>
          <w:rFonts w:ascii="Arial Narrow" w:hAnsi="Arial Narrow"/>
          <w:sz w:val="2"/>
          <w:lang w:val="el-GR"/>
        </w:rPr>
      </w:pPr>
      <w:r w:rsidRPr="00D92167">
        <w:rPr>
          <w:rFonts w:ascii="Arial Narrow" w:hAnsi="Arial Narrow"/>
          <w:lang w:val="el-GR"/>
        </w:rPr>
        <w:t xml:space="preserve"> </w:t>
      </w:r>
      <w:r w:rsidR="00A07D53">
        <w:rPr>
          <w:rFonts w:ascii="Arial Narrow" w:hAnsi="Arial Narrow"/>
          <w:lang w:val="el-GR"/>
        </w:rPr>
        <w:tab/>
      </w:r>
    </w:p>
    <w:p w:rsidR="00B96E70" w:rsidRPr="004024B1" w:rsidRDefault="00B96E70" w:rsidP="00B96E70">
      <w:pPr>
        <w:rPr>
          <w:rFonts w:ascii="Arial Narrow" w:hAnsi="Arial Narrow"/>
          <w:b/>
          <w:sz w:val="26"/>
          <w:szCs w:val="26"/>
          <w:u w:val="single"/>
          <w:lang w:val="el-GR"/>
        </w:rPr>
      </w:pPr>
      <w:r w:rsidRPr="004024B1">
        <w:rPr>
          <w:rFonts w:ascii="Arial Narrow" w:hAnsi="Arial Narrow"/>
          <w:b/>
          <w:sz w:val="26"/>
          <w:szCs w:val="26"/>
          <w:u w:val="single"/>
          <w:lang w:val="el-GR"/>
        </w:rPr>
        <w:t>ΕΛΛΗΝΙΚΑ</w:t>
      </w:r>
      <w:r w:rsidR="00E0081E">
        <w:rPr>
          <w:rFonts w:ascii="Arial Narrow" w:hAnsi="Arial Narrow"/>
          <w:b/>
          <w:sz w:val="26"/>
          <w:szCs w:val="26"/>
          <w:u w:val="single"/>
          <w:lang w:val="el-GR"/>
        </w:rPr>
        <w:t xml:space="preserve"> - </w:t>
      </w:r>
      <w:r w:rsidR="00E0081E" w:rsidRPr="00B96E70">
        <w:rPr>
          <w:rFonts w:ascii="Arial Narrow" w:hAnsi="Arial Narrow"/>
          <w:b/>
          <w:sz w:val="26"/>
          <w:szCs w:val="26"/>
          <w:u w:val="single"/>
          <w:lang w:val="el-GR"/>
        </w:rPr>
        <w:t>ΑΓΓΛΙΚΑ:</w:t>
      </w:r>
    </w:p>
    <w:p w:rsidR="00B96E70" w:rsidRPr="004024B1" w:rsidRDefault="00B96E70" w:rsidP="00B96E70">
      <w:pPr>
        <w:rPr>
          <w:rFonts w:ascii="Arial Narrow" w:hAnsi="Arial Narrow"/>
          <w:sz w:val="6"/>
          <w:szCs w:val="6"/>
          <w:lang w:val="el-GR"/>
        </w:rPr>
      </w:pP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0455"/>
      </w:tblGrid>
      <w:tr w:rsidR="00B96E70" w:rsidRPr="00B96E70" w:rsidTr="002C3E5C">
        <w:trPr>
          <w:trHeight w:val="449"/>
        </w:trPr>
        <w:tc>
          <w:tcPr>
            <w:tcW w:w="10456" w:type="dxa"/>
            <w:vAlign w:val="center"/>
          </w:tcPr>
          <w:p w:rsidR="00B96E70" w:rsidRDefault="002C3E5C" w:rsidP="000B6622">
            <w:pPr>
              <w:rPr>
                <w:lang w:val="el-GR"/>
              </w:rPr>
            </w:pPr>
            <w:r>
              <w:rPr>
                <w:lang w:val="el-G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0081E" w:rsidRDefault="00E0081E" w:rsidP="000B6622">
            <w:pPr>
              <w:rPr>
                <w:lang w:val="el-GR"/>
              </w:rPr>
            </w:pPr>
          </w:p>
        </w:tc>
      </w:tr>
    </w:tbl>
    <w:p w:rsidR="00B96E70" w:rsidRDefault="00B96E70" w:rsidP="00B96E70">
      <w:pPr>
        <w:rPr>
          <w:rFonts w:ascii="Arial Narrow" w:hAnsi="Arial Narrow"/>
          <w:sz w:val="14"/>
          <w:szCs w:val="16"/>
          <w:lang w:val="el-GR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w:rsidR="00E0081E" w:rsidRPr="00703212" w:rsidTr="00703212">
        <w:trPr>
          <w:trHeight w:val="454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81E" w:rsidRPr="00A07D53" w:rsidRDefault="00E0081E" w:rsidP="000B6622">
            <w:pPr>
              <w:rPr>
                <w:rFonts w:ascii="Arial Narrow" w:hAnsi="Arial Narrow"/>
                <w:sz w:val="20"/>
                <w:lang w:val="el-GR"/>
              </w:rPr>
            </w:pPr>
            <w:r w:rsidRPr="00987A0C">
              <w:rPr>
                <w:rFonts w:ascii="Arial Narrow" w:hAnsi="Arial Narrow"/>
                <w:sz w:val="22"/>
                <w:szCs w:val="22"/>
                <w:lang w:val="el-GR"/>
              </w:rPr>
              <w:t>Χρονική διάρκεια</w:t>
            </w:r>
            <w:r w:rsidR="002C3E5C" w:rsidRPr="00987A0C">
              <w:rPr>
                <w:rFonts w:ascii="Arial Narrow" w:hAnsi="Arial Narrow"/>
                <w:sz w:val="22"/>
                <w:szCs w:val="22"/>
                <w:lang w:val="el-GR"/>
              </w:rPr>
              <w:t xml:space="preserve"> παράτασης</w:t>
            </w:r>
            <w:r w:rsidR="00703212">
              <w:rPr>
                <w:rFonts w:ascii="Arial Narrow" w:hAnsi="Arial Narrow"/>
                <w:sz w:val="22"/>
                <w:szCs w:val="22"/>
                <w:lang w:val="el-GR"/>
              </w:rPr>
              <w:t xml:space="preserve"> μέχρι 6 μήνες</w:t>
            </w:r>
            <w:r w:rsidRPr="00A07D53">
              <w:rPr>
                <w:rFonts w:ascii="Arial Narrow" w:hAnsi="Arial Narrow"/>
                <w:sz w:val="20"/>
                <w:lang w:val="el-GR"/>
              </w:rPr>
              <w:t xml:space="preserve">:  </w:t>
            </w:r>
          </w:p>
        </w:tc>
        <w:tc>
          <w:tcPr>
            <w:tcW w:w="6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81E" w:rsidRPr="00A07D53" w:rsidRDefault="00E0081E" w:rsidP="000B6622">
            <w:pPr>
              <w:rPr>
                <w:rFonts w:ascii="Arial Narrow" w:hAnsi="Arial Narrow"/>
                <w:sz w:val="20"/>
                <w:lang w:val="el-GR"/>
              </w:rPr>
            </w:pPr>
          </w:p>
        </w:tc>
      </w:tr>
      <w:tr w:rsidR="00E0081E" w:rsidRPr="00A96DEE" w:rsidTr="00703212">
        <w:trPr>
          <w:trHeight w:val="454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81E" w:rsidRPr="00987A0C" w:rsidRDefault="00E0081E" w:rsidP="000B6622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987A0C">
              <w:rPr>
                <w:rFonts w:ascii="Arial Narrow" w:hAnsi="Arial Narrow"/>
                <w:sz w:val="22"/>
                <w:szCs w:val="22"/>
                <w:lang w:val="el-GR"/>
              </w:rPr>
              <w:t>Αιτιολογία:</w:t>
            </w:r>
          </w:p>
        </w:tc>
        <w:tc>
          <w:tcPr>
            <w:tcW w:w="6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81E" w:rsidRPr="00A07D53" w:rsidRDefault="00E0081E" w:rsidP="000B6622">
            <w:pPr>
              <w:rPr>
                <w:rFonts w:ascii="Arial Narrow" w:hAnsi="Arial Narrow"/>
                <w:sz w:val="20"/>
                <w:lang w:val="el-GR"/>
              </w:rPr>
            </w:pPr>
          </w:p>
        </w:tc>
      </w:tr>
    </w:tbl>
    <w:p w:rsidR="00E0081E" w:rsidRDefault="00E0081E" w:rsidP="00B96E70">
      <w:pPr>
        <w:rPr>
          <w:rFonts w:ascii="Arial Narrow" w:hAnsi="Arial Narrow"/>
          <w:sz w:val="14"/>
          <w:szCs w:val="16"/>
          <w:lang w:val="el-GR"/>
        </w:rPr>
      </w:pPr>
    </w:p>
    <w:p w:rsidR="00B96E70" w:rsidRDefault="00B96E70" w:rsidP="00575040">
      <w:pPr>
        <w:rPr>
          <w:vanish/>
          <w:lang w:val="el-GR"/>
        </w:rPr>
      </w:pPr>
    </w:p>
    <w:p w:rsidR="00B96E70" w:rsidRDefault="00B96E70" w:rsidP="00575040">
      <w:pPr>
        <w:rPr>
          <w:vanish/>
          <w:lang w:val="el-GR"/>
        </w:rPr>
      </w:pPr>
    </w:p>
    <w:p w:rsidR="00B96E70" w:rsidRPr="00B96E70" w:rsidRDefault="00B96E70" w:rsidP="00575040">
      <w:pPr>
        <w:rPr>
          <w:vanish/>
          <w:lang w:val="el-GR"/>
        </w:rPr>
      </w:pPr>
    </w:p>
    <w:p w:rsidR="00D41390" w:rsidRPr="00E0081E" w:rsidRDefault="00D41390" w:rsidP="00D41390">
      <w:pPr>
        <w:rPr>
          <w:rFonts w:ascii="Arial Narrow" w:hAnsi="Arial Narrow"/>
          <w:sz w:val="2"/>
          <w:lang w:val="el-GR"/>
        </w:rPr>
      </w:pPr>
      <w:r>
        <w:rPr>
          <w:rFonts w:ascii="Arial Narrow" w:hAnsi="Arial Narrow"/>
          <w:sz w:val="16"/>
          <w:szCs w:val="16"/>
          <w:lang w:val="el-GR"/>
        </w:rPr>
        <w:t xml:space="preserve"> </w:t>
      </w:r>
    </w:p>
    <w:p w:rsidR="00047883" w:rsidRPr="00A07D53" w:rsidRDefault="00047883" w:rsidP="001233CC">
      <w:pPr>
        <w:rPr>
          <w:rFonts w:ascii="Arial Narrow" w:hAnsi="Arial Narrow"/>
          <w:sz w:val="2"/>
          <w:szCs w:val="16"/>
          <w:lang w:val="el-GR"/>
        </w:rPr>
      </w:pPr>
    </w:p>
    <w:p w:rsidR="00D41390" w:rsidRPr="00A07D53" w:rsidRDefault="00D41390" w:rsidP="00D41390">
      <w:pPr>
        <w:rPr>
          <w:rFonts w:ascii="Arial Narrow" w:hAnsi="Arial Narrow"/>
          <w:sz w:val="2"/>
          <w:szCs w:val="16"/>
          <w:lang w:val="el-GR"/>
        </w:rPr>
      </w:pPr>
      <w:r>
        <w:rPr>
          <w:rFonts w:ascii="Arial Narrow" w:hAnsi="Arial Narrow"/>
          <w:sz w:val="16"/>
          <w:szCs w:val="16"/>
          <w:lang w:val="el-GR"/>
        </w:rPr>
        <w:t xml:space="preserve"> </w:t>
      </w:r>
    </w:p>
    <w:p w:rsidR="00D41390" w:rsidRPr="00A07D53" w:rsidRDefault="00D41390" w:rsidP="001233CC">
      <w:pPr>
        <w:rPr>
          <w:rFonts w:ascii="Arial Narrow" w:hAnsi="Arial Narrow"/>
          <w:sz w:val="2"/>
          <w:szCs w:val="16"/>
          <w:lang w:val="el-GR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7"/>
        <w:gridCol w:w="4218"/>
      </w:tblGrid>
      <w:tr w:rsidR="000D7DF2" w:rsidRPr="00FD1725" w:rsidTr="002C3E5C"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7DF2" w:rsidRDefault="002C3E5C" w:rsidP="002C3E5C">
            <w:pPr>
              <w:tabs>
                <w:tab w:val="left" w:pos="900"/>
              </w:tabs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Ο / Η Αιτών / ούσα</w:t>
            </w:r>
          </w:p>
          <w:p w:rsidR="00703212" w:rsidRPr="00703212" w:rsidRDefault="00703212" w:rsidP="002C3E5C">
            <w:pPr>
              <w:tabs>
                <w:tab w:val="left" w:pos="900"/>
              </w:tabs>
              <w:spacing w:before="120"/>
              <w:jc w:val="center"/>
              <w:rPr>
                <w:rFonts w:ascii="Arial Narrow" w:hAnsi="Arial Narrow"/>
                <w:sz w:val="12"/>
                <w:szCs w:val="22"/>
                <w:lang w:val="el-GR"/>
              </w:rPr>
            </w:pPr>
          </w:p>
          <w:p w:rsidR="00703212" w:rsidRDefault="00703212" w:rsidP="002C3E5C">
            <w:pPr>
              <w:tabs>
                <w:tab w:val="left" w:pos="900"/>
              </w:tabs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__________________________________</w:t>
            </w:r>
          </w:p>
          <w:p w:rsidR="00875C1B" w:rsidRPr="00FD1725" w:rsidRDefault="00703212" w:rsidP="002C3E5C">
            <w:pPr>
              <w:tabs>
                <w:tab w:val="left" w:pos="900"/>
              </w:tabs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Ονοματεπώνυμο / Υπογραφή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DF2" w:rsidRPr="00FD1725" w:rsidRDefault="000D7DF2" w:rsidP="00FD1725">
            <w:pPr>
              <w:tabs>
                <w:tab w:val="left" w:pos="900"/>
              </w:tabs>
              <w:spacing w:before="120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7DF2" w:rsidRDefault="002C3E5C" w:rsidP="002C3E5C">
            <w:pPr>
              <w:tabs>
                <w:tab w:val="left" w:pos="900"/>
              </w:tabs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 xml:space="preserve">Ο / Η </w:t>
            </w:r>
            <w:r w:rsidR="0073102C">
              <w:rPr>
                <w:rFonts w:ascii="Arial Narrow" w:hAnsi="Arial Narrow"/>
                <w:sz w:val="22"/>
                <w:szCs w:val="22"/>
                <w:lang w:val="el-GR"/>
              </w:rPr>
              <w:t>Ε</w:t>
            </w:r>
            <w:r>
              <w:rPr>
                <w:rFonts w:ascii="Arial Narrow" w:hAnsi="Arial Narrow"/>
                <w:sz w:val="22"/>
                <w:szCs w:val="22"/>
                <w:lang w:val="el-GR"/>
              </w:rPr>
              <w:t>πιβλέπων / ούσα</w:t>
            </w:r>
          </w:p>
          <w:p w:rsidR="002C3E5C" w:rsidRPr="00703212" w:rsidRDefault="002C3E5C" w:rsidP="002C3E5C">
            <w:pPr>
              <w:tabs>
                <w:tab w:val="left" w:pos="900"/>
              </w:tabs>
              <w:spacing w:before="120"/>
              <w:jc w:val="center"/>
              <w:rPr>
                <w:rFonts w:ascii="Arial Narrow" w:hAnsi="Arial Narrow"/>
                <w:sz w:val="12"/>
                <w:szCs w:val="22"/>
                <w:lang w:val="el-GR"/>
              </w:rPr>
            </w:pPr>
          </w:p>
          <w:p w:rsidR="00703212" w:rsidRDefault="00703212" w:rsidP="002C3E5C">
            <w:pPr>
              <w:tabs>
                <w:tab w:val="left" w:pos="900"/>
              </w:tabs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__________________________________</w:t>
            </w:r>
          </w:p>
          <w:p w:rsidR="002C3E5C" w:rsidRPr="00FD1725" w:rsidRDefault="00703212" w:rsidP="002C3E5C">
            <w:pPr>
              <w:tabs>
                <w:tab w:val="left" w:pos="900"/>
              </w:tabs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 xml:space="preserve">Ονοματεπώνυμο / </w:t>
            </w:r>
            <w:r w:rsidR="002C3E5C">
              <w:rPr>
                <w:rFonts w:ascii="Arial Narrow" w:hAnsi="Arial Narrow"/>
                <w:sz w:val="22"/>
                <w:szCs w:val="22"/>
                <w:lang w:val="el-GR"/>
              </w:rPr>
              <w:t>Υπογραφή</w:t>
            </w:r>
          </w:p>
        </w:tc>
      </w:tr>
    </w:tbl>
    <w:p w:rsidR="00F52F10" w:rsidRDefault="002C3E5C" w:rsidP="002C3E5C">
      <w:pPr>
        <w:tabs>
          <w:tab w:val="left" w:pos="900"/>
        </w:tabs>
        <w:spacing w:before="120"/>
        <w:jc w:val="center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>Ημερομηνία</w:t>
      </w:r>
    </w:p>
    <w:p w:rsidR="002C3E5C" w:rsidRPr="00C77EAE" w:rsidRDefault="002C3E5C" w:rsidP="002C3E5C">
      <w:pPr>
        <w:tabs>
          <w:tab w:val="left" w:pos="900"/>
        </w:tabs>
        <w:spacing w:before="120"/>
        <w:jc w:val="center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>____ / ____ / 2019</w:t>
      </w:r>
    </w:p>
    <w:sectPr w:rsidR="002C3E5C" w:rsidRPr="00C77EAE" w:rsidSect="00E0081E">
      <w:headerReference w:type="even" r:id="rId9"/>
      <w:headerReference w:type="default" r:id="rId10"/>
      <w:footerReference w:type="even" r:id="rId11"/>
      <w:pgSz w:w="11906" w:h="16838" w:code="9"/>
      <w:pgMar w:top="426" w:right="746" w:bottom="360" w:left="1134" w:header="720" w:footer="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6F" w:rsidRDefault="0057176F">
      <w:r>
        <w:separator/>
      </w:r>
    </w:p>
  </w:endnote>
  <w:endnote w:type="continuationSeparator" w:id="0">
    <w:p w:rsidR="0057176F" w:rsidRDefault="0057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-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51" w:rsidRDefault="00020F23" w:rsidP="00467312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1555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15551" w:rsidRDefault="001155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6F" w:rsidRDefault="0057176F">
      <w:r>
        <w:separator/>
      </w:r>
    </w:p>
  </w:footnote>
  <w:footnote w:type="continuationSeparator" w:id="0">
    <w:p w:rsidR="0057176F" w:rsidRDefault="00571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51" w:rsidRDefault="00020F23" w:rsidP="00597F73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1555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15551" w:rsidRDefault="001155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51" w:rsidRDefault="00020F23" w:rsidP="00597F73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1555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3212">
      <w:rPr>
        <w:rStyle w:val="ad"/>
        <w:noProof/>
      </w:rPr>
      <w:t>2</w:t>
    </w:r>
    <w:r>
      <w:rPr>
        <w:rStyle w:val="ad"/>
      </w:rPr>
      <w:fldChar w:fldCharType="end"/>
    </w:r>
  </w:p>
  <w:p w:rsidR="00115551" w:rsidRDefault="001155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F33"/>
    <w:multiLevelType w:val="hybridMultilevel"/>
    <w:tmpl w:val="A4D056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234B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E05FAF"/>
    <w:multiLevelType w:val="hybridMultilevel"/>
    <w:tmpl w:val="1CFC5D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10997"/>
    <w:multiLevelType w:val="hybridMultilevel"/>
    <w:tmpl w:val="E7B24FF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183D57"/>
    <w:multiLevelType w:val="hybridMultilevel"/>
    <w:tmpl w:val="4EC44AE2"/>
    <w:lvl w:ilvl="0" w:tplc="1A2A1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75F5F"/>
    <w:multiLevelType w:val="hybridMultilevel"/>
    <w:tmpl w:val="E674939C"/>
    <w:lvl w:ilvl="0" w:tplc="1A2A1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95458"/>
    <w:multiLevelType w:val="hybridMultilevel"/>
    <w:tmpl w:val="69A08C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0690F"/>
    <w:multiLevelType w:val="hybridMultilevel"/>
    <w:tmpl w:val="54BC18EC"/>
    <w:lvl w:ilvl="0" w:tplc="8A787F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68A96F88"/>
    <w:multiLevelType w:val="hybridMultilevel"/>
    <w:tmpl w:val="ED7C4F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4363E5"/>
    <w:multiLevelType w:val="hybridMultilevel"/>
    <w:tmpl w:val="026C33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4178FE"/>
    <w:multiLevelType w:val="hybridMultilevel"/>
    <w:tmpl w:val="B7D606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4E42BC"/>
    <w:multiLevelType w:val="hybridMultilevel"/>
    <w:tmpl w:val="BADE6B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88"/>
    <w:rsid w:val="0000501B"/>
    <w:rsid w:val="00013DE1"/>
    <w:rsid w:val="00016E1E"/>
    <w:rsid w:val="00020F23"/>
    <w:rsid w:val="00023610"/>
    <w:rsid w:val="00047883"/>
    <w:rsid w:val="00051C59"/>
    <w:rsid w:val="00061DD2"/>
    <w:rsid w:val="00062487"/>
    <w:rsid w:val="00065A37"/>
    <w:rsid w:val="00081CA1"/>
    <w:rsid w:val="000938DE"/>
    <w:rsid w:val="000B27F9"/>
    <w:rsid w:val="000C76E1"/>
    <w:rsid w:val="000D17A1"/>
    <w:rsid w:val="000D32C6"/>
    <w:rsid w:val="000D7DF2"/>
    <w:rsid w:val="000F127B"/>
    <w:rsid w:val="000F19D6"/>
    <w:rsid w:val="000F4F4B"/>
    <w:rsid w:val="00103DB3"/>
    <w:rsid w:val="0010548C"/>
    <w:rsid w:val="00115551"/>
    <w:rsid w:val="0011690D"/>
    <w:rsid w:val="001214C5"/>
    <w:rsid w:val="001233CC"/>
    <w:rsid w:val="00137D6F"/>
    <w:rsid w:val="00146063"/>
    <w:rsid w:val="00152B44"/>
    <w:rsid w:val="0015482A"/>
    <w:rsid w:val="00160210"/>
    <w:rsid w:val="00165412"/>
    <w:rsid w:val="0017021C"/>
    <w:rsid w:val="0017674B"/>
    <w:rsid w:val="0017714C"/>
    <w:rsid w:val="001804E2"/>
    <w:rsid w:val="00187EBE"/>
    <w:rsid w:val="001A354F"/>
    <w:rsid w:val="001B18FE"/>
    <w:rsid w:val="001C24EC"/>
    <w:rsid w:val="001D5013"/>
    <w:rsid w:val="001D69F0"/>
    <w:rsid w:val="00212CAD"/>
    <w:rsid w:val="00241A66"/>
    <w:rsid w:val="00256C02"/>
    <w:rsid w:val="0027211D"/>
    <w:rsid w:val="00287C62"/>
    <w:rsid w:val="00296BDD"/>
    <w:rsid w:val="002C3E5C"/>
    <w:rsid w:val="002C5E94"/>
    <w:rsid w:val="002C5F52"/>
    <w:rsid w:val="002F071E"/>
    <w:rsid w:val="002F55B6"/>
    <w:rsid w:val="0030577B"/>
    <w:rsid w:val="00323F77"/>
    <w:rsid w:val="00332D0E"/>
    <w:rsid w:val="003363C1"/>
    <w:rsid w:val="003411B9"/>
    <w:rsid w:val="00341AAD"/>
    <w:rsid w:val="00352759"/>
    <w:rsid w:val="00370178"/>
    <w:rsid w:val="00383B1E"/>
    <w:rsid w:val="0038776F"/>
    <w:rsid w:val="00394AC7"/>
    <w:rsid w:val="003B02FB"/>
    <w:rsid w:val="003C4997"/>
    <w:rsid w:val="003D3F65"/>
    <w:rsid w:val="003F039C"/>
    <w:rsid w:val="003F0640"/>
    <w:rsid w:val="003F4F5F"/>
    <w:rsid w:val="003F6B63"/>
    <w:rsid w:val="0040447D"/>
    <w:rsid w:val="004141C1"/>
    <w:rsid w:val="004172A1"/>
    <w:rsid w:val="004229D8"/>
    <w:rsid w:val="00432032"/>
    <w:rsid w:val="004332FB"/>
    <w:rsid w:val="00435D8D"/>
    <w:rsid w:val="0044677C"/>
    <w:rsid w:val="00456C1D"/>
    <w:rsid w:val="004634F5"/>
    <w:rsid w:val="00464BE0"/>
    <w:rsid w:val="00467312"/>
    <w:rsid w:val="00476BCE"/>
    <w:rsid w:val="00487CB7"/>
    <w:rsid w:val="004A2D63"/>
    <w:rsid w:val="004E7FF4"/>
    <w:rsid w:val="004F7148"/>
    <w:rsid w:val="00504F52"/>
    <w:rsid w:val="005102D9"/>
    <w:rsid w:val="00513A23"/>
    <w:rsid w:val="005145D8"/>
    <w:rsid w:val="00530E04"/>
    <w:rsid w:val="00542729"/>
    <w:rsid w:val="00566123"/>
    <w:rsid w:val="00570220"/>
    <w:rsid w:val="0057176F"/>
    <w:rsid w:val="00575040"/>
    <w:rsid w:val="005919B7"/>
    <w:rsid w:val="0059791E"/>
    <w:rsid w:val="00597F73"/>
    <w:rsid w:val="005A053B"/>
    <w:rsid w:val="005A3354"/>
    <w:rsid w:val="005B0818"/>
    <w:rsid w:val="00602AC5"/>
    <w:rsid w:val="0062101D"/>
    <w:rsid w:val="0066529C"/>
    <w:rsid w:val="00677F69"/>
    <w:rsid w:val="006B517D"/>
    <w:rsid w:val="006B769C"/>
    <w:rsid w:val="006F23DF"/>
    <w:rsid w:val="00703212"/>
    <w:rsid w:val="0073102C"/>
    <w:rsid w:val="00752864"/>
    <w:rsid w:val="00781B52"/>
    <w:rsid w:val="007A1AC2"/>
    <w:rsid w:val="007A4669"/>
    <w:rsid w:val="007E2E56"/>
    <w:rsid w:val="007E5144"/>
    <w:rsid w:val="007F4A56"/>
    <w:rsid w:val="00807DFE"/>
    <w:rsid w:val="00811575"/>
    <w:rsid w:val="00825443"/>
    <w:rsid w:val="00834CED"/>
    <w:rsid w:val="0084578B"/>
    <w:rsid w:val="008656E2"/>
    <w:rsid w:val="008667AE"/>
    <w:rsid w:val="008744E3"/>
    <w:rsid w:val="00875C1B"/>
    <w:rsid w:val="00887D17"/>
    <w:rsid w:val="008E2E81"/>
    <w:rsid w:val="008E6C1E"/>
    <w:rsid w:val="008F2A41"/>
    <w:rsid w:val="008F7134"/>
    <w:rsid w:val="00912A39"/>
    <w:rsid w:val="00926087"/>
    <w:rsid w:val="009602D5"/>
    <w:rsid w:val="00963C12"/>
    <w:rsid w:val="009664BB"/>
    <w:rsid w:val="0097790D"/>
    <w:rsid w:val="00982141"/>
    <w:rsid w:val="00987186"/>
    <w:rsid w:val="00987A0C"/>
    <w:rsid w:val="009A7CEB"/>
    <w:rsid w:val="009B104F"/>
    <w:rsid w:val="009C68B4"/>
    <w:rsid w:val="00A07D53"/>
    <w:rsid w:val="00A16EC6"/>
    <w:rsid w:val="00A61D02"/>
    <w:rsid w:val="00A708DD"/>
    <w:rsid w:val="00A73303"/>
    <w:rsid w:val="00A9092E"/>
    <w:rsid w:val="00A94076"/>
    <w:rsid w:val="00A96DEE"/>
    <w:rsid w:val="00AB7790"/>
    <w:rsid w:val="00AD36E1"/>
    <w:rsid w:val="00AE267D"/>
    <w:rsid w:val="00AF558F"/>
    <w:rsid w:val="00B07BFA"/>
    <w:rsid w:val="00B32C49"/>
    <w:rsid w:val="00B4672A"/>
    <w:rsid w:val="00B50601"/>
    <w:rsid w:val="00B619E7"/>
    <w:rsid w:val="00B61D03"/>
    <w:rsid w:val="00B73E18"/>
    <w:rsid w:val="00B756A9"/>
    <w:rsid w:val="00B96E70"/>
    <w:rsid w:val="00BB27A5"/>
    <w:rsid w:val="00BB7D1F"/>
    <w:rsid w:val="00BC0E25"/>
    <w:rsid w:val="00BC0F3F"/>
    <w:rsid w:val="00BC151F"/>
    <w:rsid w:val="00BC3AE0"/>
    <w:rsid w:val="00BD2173"/>
    <w:rsid w:val="00BD560E"/>
    <w:rsid w:val="00BF3845"/>
    <w:rsid w:val="00BF5B7C"/>
    <w:rsid w:val="00C0176A"/>
    <w:rsid w:val="00C0559E"/>
    <w:rsid w:val="00C17470"/>
    <w:rsid w:val="00C1796A"/>
    <w:rsid w:val="00C17ACA"/>
    <w:rsid w:val="00C20257"/>
    <w:rsid w:val="00C427AC"/>
    <w:rsid w:val="00C5219E"/>
    <w:rsid w:val="00C77EAE"/>
    <w:rsid w:val="00CA046A"/>
    <w:rsid w:val="00CA664E"/>
    <w:rsid w:val="00CA697B"/>
    <w:rsid w:val="00CB6DC0"/>
    <w:rsid w:val="00CC10F2"/>
    <w:rsid w:val="00CD4E51"/>
    <w:rsid w:val="00CE02E8"/>
    <w:rsid w:val="00CF0D4F"/>
    <w:rsid w:val="00CF1DED"/>
    <w:rsid w:val="00CF7147"/>
    <w:rsid w:val="00D371D0"/>
    <w:rsid w:val="00D41390"/>
    <w:rsid w:val="00D50DEC"/>
    <w:rsid w:val="00D65C9B"/>
    <w:rsid w:val="00D92167"/>
    <w:rsid w:val="00DB0D74"/>
    <w:rsid w:val="00DB6388"/>
    <w:rsid w:val="00DB72FB"/>
    <w:rsid w:val="00DC7039"/>
    <w:rsid w:val="00DD1533"/>
    <w:rsid w:val="00DE6700"/>
    <w:rsid w:val="00DF38EF"/>
    <w:rsid w:val="00E0081E"/>
    <w:rsid w:val="00E151DA"/>
    <w:rsid w:val="00E43CAF"/>
    <w:rsid w:val="00E51B3F"/>
    <w:rsid w:val="00E85302"/>
    <w:rsid w:val="00E93EE0"/>
    <w:rsid w:val="00EB5EF6"/>
    <w:rsid w:val="00EC3883"/>
    <w:rsid w:val="00EE3743"/>
    <w:rsid w:val="00EE668D"/>
    <w:rsid w:val="00F2695E"/>
    <w:rsid w:val="00F43AA5"/>
    <w:rsid w:val="00F52F10"/>
    <w:rsid w:val="00F62A59"/>
    <w:rsid w:val="00F63420"/>
    <w:rsid w:val="00F75A94"/>
    <w:rsid w:val="00F86895"/>
    <w:rsid w:val="00F87270"/>
    <w:rsid w:val="00F91209"/>
    <w:rsid w:val="00F95EBB"/>
    <w:rsid w:val="00FA33F6"/>
    <w:rsid w:val="00FB47B7"/>
    <w:rsid w:val="00FB7CA1"/>
    <w:rsid w:val="00FC396F"/>
    <w:rsid w:val="00FD10E0"/>
    <w:rsid w:val="00FD1725"/>
    <w:rsid w:val="00FE261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 (Founder Extended)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DB3"/>
    <w:rPr>
      <w:rFonts w:eastAsia="Times New Roman"/>
      <w:sz w:val="24"/>
      <w:lang w:val="en-GB" w:eastAsia="en-US"/>
    </w:rPr>
  </w:style>
  <w:style w:type="paragraph" w:styleId="1">
    <w:name w:val="heading 1"/>
    <w:basedOn w:val="a"/>
    <w:next w:val="a"/>
    <w:qFormat/>
    <w:rsid w:val="00123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50DEC"/>
    <w:pPr>
      <w:keepNext/>
      <w:jc w:val="center"/>
      <w:outlineLvl w:val="2"/>
    </w:pPr>
    <w:rPr>
      <w:b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D50DEC"/>
    <w:pPr>
      <w:jc w:val="center"/>
    </w:pPr>
    <w:rPr>
      <w:b/>
      <w:sz w:val="22"/>
      <w:lang w:val="el-GR"/>
    </w:rPr>
  </w:style>
  <w:style w:type="paragraph" w:styleId="a4">
    <w:name w:val="Body Text"/>
    <w:basedOn w:val="a"/>
    <w:rsid w:val="00D50DEC"/>
    <w:pPr>
      <w:tabs>
        <w:tab w:val="left" w:pos="8364"/>
      </w:tabs>
      <w:jc w:val="both"/>
    </w:pPr>
    <w:rPr>
      <w:sz w:val="22"/>
      <w:lang w:val="el-GR"/>
    </w:rPr>
  </w:style>
  <w:style w:type="paragraph" w:styleId="a5">
    <w:name w:val="footer"/>
    <w:basedOn w:val="a"/>
    <w:rsid w:val="00D50DEC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rsid w:val="00D50DEC"/>
    <w:pPr>
      <w:jc w:val="center"/>
    </w:pPr>
    <w:rPr>
      <w:rFonts w:ascii="PA-SansSerif" w:hAnsi="PA-SansSerif"/>
      <w:b/>
      <w:bCs/>
      <w:sz w:val="28"/>
      <w:szCs w:val="28"/>
      <w:lang w:val="el-GR" w:eastAsia="zh-CN"/>
    </w:rPr>
  </w:style>
  <w:style w:type="paragraph" w:styleId="a7">
    <w:name w:val="header"/>
    <w:basedOn w:val="a"/>
    <w:link w:val="Char0"/>
    <w:uiPriority w:val="99"/>
    <w:rsid w:val="003C4997"/>
    <w:pPr>
      <w:tabs>
        <w:tab w:val="center" w:pos="4153"/>
        <w:tab w:val="right" w:pos="8306"/>
      </w:tabs>
    </w:pPr>
  </w:style>
  <w:style w:type="character" w:styleId="-">
    <w:name w:val="Hyperlink"/>
    <w:rsid w:val="0017674B"/>
    <w:rPr>
      <w:color w:val="0000FF"/>
      <w:u w:val="single"/>
    </w:rPr>
  </w:style>
  <w:style w:type="paragraph" w:customStyle="1" w:styleId="Default">
    <w:name w:val="Default"/>
    <w:rsid w:val="006F23D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table" w:styleId="a8">
    <w:name w:val="Table Grid"/>
    <w:basedOn w:val="a1"/>
    <w:rsid w:val="0010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A61D02"/>
    <w:rPr>
      <w:sz w:val="16"/>
      <w:szCs w:val="16"/>
    </w:rPr>
  </w:style>
  <w:style w:type="paragraph" w:styleId="aa">
    <w:name w:val="annotation text"/>
    <w:basedOn w:val="a"/>
    <w:semiHidden/>
    <w:rsid w:val="00A61D02"/>
    <w:rPr>
      <w:sz w:val="20"/>
    </w:rPr>
  </w:style>
  <w:style w:type="paragraph" w:styleId="ab">
    <w:name w:val="annotation subject"/>
    <w:basedOn w:val="aa"/>
    <w:next w:val="aa"/>
    <w:semiHidden/>
    <w:rsid w:val="00A61D02"/>
    <w:rPr>
      <w:b/>
      <w:bCs/>
    </w:rPr>
  </w:style>
  <w:style w:type="paragraph" w:styleId="ac">
    <w:name w:val="Balloon Text"/>
    <w:basedOn w:val="a"/>
    <w:semiHidden/>
    <w:rsid w:val="00A61D0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756A9"/>
    <w:pPr>
      <w:spacing w:after="120"/>
    </w:pPr>
    <w:rPr>
      <w:sz w:val="16"/>
      <w:szCs w:val="16"/>
    </w:rPr>
  </w:style>
  <w:style w:type="character" w:styleId="ad">
    <w:name w:val="page number"/>
    <w:basedOn w:val="a0"/>
    <w:rsid w:val="004E7FF4"/>
  </w:style>
  <w:style w:type="paragraph" w:styleId="ae">
    <w:name w:val="Body Text Indent"/>
    <w:basedOn w:val="a"/>
    <w:rsid w:val="001233CC"/>
    <w:pPr>
      <w:spacing w:after="120"/>
      <w:ind w:left="283"/>
    </w:pPr>
    <w:rPr>
      <w:rFonts w:ascii="Arial Narrow" w:hAnsi="Arial Narrow"/>
      <w:sz w:val="22"/>
      <w:szCs w:val="22"/>
      <w:lang w:val="en-US"/>
    </w:rPr>
  </w:style>
  <w:style w:type="paragraph" w:customStyle="1" w:styleId="Aaoeeu">
    <w:name w:val="Aaoeeu"/>
    <w:rsid w:val="00DB6388"/>
    <w:pPr>
      <w:widowControl w:val="0"/>
    </w:pPr>
    <w:rPr>
      <w:rFonts w:eastAsia="Times New Roman"/>
      <w:lang w:val="en-US"/>
    </w:rPr>
  </w:style>
  <w:style w:type="character" w:customStyle="1" w:styleId="Char0">
    <w:name w:val="Κεφαλίδα Char"/>
    <w:basedOn w:val="a0"/>
    <w:link w:val="a7"/>
    <w:uiPriority w:val="99"/>
    <w:rsid w:val="00DB6388"/>
    <w:rPr>
      <w:rFonts w:eastAsia="Times New Roman"/>
      <w:sz w:val="24"/>
      <w:lang w:val="en-GB" w:eastAsia="en-US"/>
    </w:rPr>
  </w:style>
  <w:style w:type="character" w:customStyle="1" w:styleId="Char">
    <w:name w:val="Τίτλος Char"/>
    <w:basedOn w:val="a0"/>
    <w:link w:val="a3"/>
    <w:rsid w:val="00DB6388"/>
    <w:rPr>
      <w:rFonts w:eastAsia="Times New Roman"/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 (Founder Extended)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DB3"/>
    <w:rPr>
      <w:rFonts w:eastAsia="Times New Roman"/>
      <w:sz w:val="24"/>
      <w:lang w:val="en-GB" w:eastAsia="en-US"/>
    </w:rPr>
  </w:style>
  <w:style w:type="paragraph" w:styleId="1">
    <w:name w:val="heading 1"/>
    <w:basedOn w:val="a"/>
    <w:next w:val="a"/>
    <w:qFormat/>
    <w:rsid w:val="00123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50DEC"/>
    <w:pPr>
      <w:keepNext/>
      <w:jc w:val="center"/>
      <w:outlineLvl w:val="2"/>
    </w:pPr>
    <w:rPr>
      <w:b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D50DEC"/>
    <w:pPr>
      <w:jc w:val="center"/>
    </w:pPr>
    <w:rPr>
      <w:b/>
      <w:sz w:val="22"/>
      <w:lang w:val="el-GR"/>
    </w:rPr>
  </w:style>
  <w:style w:type="paragraph" w:styleId="a4">
    <w:name w:val="Body Text"/>
    <w:basedOn w:val="a"/>
    <w:rsid w:val="00D50DEC"/>
    <w:pPr>
      <w:tabs>
        <w:tab w:val="left" w:pos="8364"/>
      </w:tabs>
      <w:jc w:val="both"/>
    </w:pPr>
    <w:rPr>
      <w:sz w:val="22"/>
      <w:lang w:val="el-GR"/>
    </w:rPr>
  </w:style>
  <w:style w:type="paragraph" w:styleId="a5">
    <w:name w:val="footer"/>
    <w:basedOn w:val="a"/>
    <w:rsid w:val="00D50DEC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rsid w:val="00D50DEC"/>
    <w:pPr>
      <w:jc w:val="center"/>
    </w:pPr>
    <w:rPr>
      <w:rFonts w:ascii="PA-SansSerif" w:hAnsi="PA-SansSerif"/>
      <w:b/>
      <w:bCs/>
      <w:sz w:val="28"/>
      <w:szCs w:val="28"/>
      <w:lang w:val="el-GR" w:eastAsia="zh-CN"/>
    </w:rPr>
  </w:style>
  <w:style w:type="paragraph" w:styleId="a7">
    <w:name w:val="header"/>
    <w:basedOn w:val="a"/>
    <w:link w:val="Char0"/>
    <w:uiPriority w:val="99"/>
    <w:rsid w:val="003C4997"/>
    <w:pPr>
      <w:tabs>
        <w:tab w:val="center" w:pos="4153"/>
        <w:tab w:val="right" w:pos="8306"/>
      </w:tabs>
    </w:pPr>
  </w:style>
  <w:style w:type="character" w:styleId="-">
    <w:name w:val="Hyperlink"/>
    <w:rsid w:val="0017674B"/>
    <w:rPr>
      <w:color w:val="0000FF"/>
      <w:u w:val="single"/>
    </w:rPr>
  </w:style>
  <w:style w:type="paragraph" w:customStyle="1" w:styleId="Default">
    <w:name w:val="Default"/>
    <w:rsid w:val="006F23D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table" w:styleId="a8">
    <w:name w:val="Table Grid"/>
    <w:basedOn w:val="a1"/>
    <w:rsid w:val="0010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A61D02"/>
    <w:rPr>
      <w:sz w:val="16"/>
      <w:szCs w:val="16"/>
    </w:rPr>
  </w:style>
  <w:style w:type="paragraph" w:styleId="aa">
    <w:name w:val="annotation text"/>
    <w:basedOn w:val="a"/>
    <w:semiHidden/>
    <w:rsid w:val="00A61D02"/>
    <w:rPr>
      <w:sz w:val="20"/>
    </w:rPr>
  </w:style>
  <w:style w:type="paragraph" w:styleId="ab">
    <w:name w:val="annotation subject"/>
    <w:basedOn w:val="aa"/>
    <w:next w:val="aa"/>
    <w:semiHidden/>
    <w:rsid w:val="00A61D02"/>
    <w:rPr>
      <w:b/>
      <w:bCs/>
    </w:rPr>
  </w:style>
  <w:style w:type="paragraph" w:styleId="ac">
    <w:name w:val="Balloon Text"/>
    <w:basedOn w:val="a"/>
    <w:semiHidden/>
    <w:rsid w:val="00A61D0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756A9"/>
    <w:pPr>
      <w:spacing w:after="120"/>
    </w:pPr>
    <w:rPr>
      <w:sz w:val="16"/>
      <w:szCs w:val="16"/>
    </w:rPr>
  </w:style>
  <w:style w:type="character" w:styleId="ad">
    <w:name w:val="page number"/>
    <w:basedOn w:val="a0"/>
    <w:rsid w:val="004E7FF4"/>
  </w:style>
  <w:style w:type="paragraph" w:styleId="ae">
    <w:name w:val="Body Text Indent"/>
    <w:basedOn w:val="a"/>
    <w:rsid w:val="001233CC"/>
    <w:pPr>
      <w:spacing w:after="120"/>
      <w:ind w:left="283"/>
    </w:pPr>
    <w:rPr>
      <w:rFonts w:ascii="Arial Narrow" w:hAnsi="Arial Narrow"/>
      <w:sz w:val="22"/>
      <w:szCs w:val="22"/>
      <w:lang w:val="en-US"/>
    </w:rPr>
  </w:style>
  <w:style w:type="paragraph" w:customStyle="1" w:styleId="Aaoeeu">
    <w:name w:val="Aaoeeu"/>
    <w:rsid w:val="00DB6388"/>
    <w:pPr>
      <w:widowControl w:val="0"/>
    </w:pPr>
    <w:rPr>
      <w:rFonts w:eastAsia="Times New Roman"/>
      <w:lang w:val="en-US"/>
    </w:rPr>
  </w:style>
  <w:style w:type="character" w:customStyle="1" w:styleId="Char0">
    <w:name w:val="Κεφαλίδα Char"/>
    <w:basedOn w:val="a0"/>
    <w:link w:val="a7"/>
    <w:uiPriority w:val="99"/>
    <w:rsid w:val="00DB6388"/>
    <w:rPr>
      <w:rFonts w:eastAsia="Times New Roman"/>
      <w:sz w:val="24"/>
      <w:lang w:val="en-GB" w:eastAsia="en-US"/>
    </w:rPr>
  </w:style>
  <w:style w:type="character" w:customStyle="1" w:styleId="Char">
    <w:name w:val="Τίτλος Char"/>
    <w:basedOn w:val="a0"/>
    <w:link w:val="a3"/>
    <w:rsid w:val="00DB6388"/>
    <w:rPr>
      <w:rFonts w:eastAsia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3;&#927;&#915;&#921;&#931;&#932;&#921;&#922;&#919;%20&#917;&#923;&#917;&#915;&#922;&#932;&#921;&#922;&#919;\&#917;&#925;&#932;&#933;&#928;&#913;%20NEW\&#913;&#921;&#932;&#919;&#931;&#919;%20&#915;&#917;&#925;&#921;&#92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 ΓΕΝΙΚΗ.dot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CYPRUS UNIVERSITY OF TECHNOLOGY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Ioannis Kazanidis</cp:lastModifiedBy>
  <cp:revision>2</cp:revision>
  <cp:lastPrinted>2019-02-16T09:36:00Z</cp:lastPrinted>
  <dcterms:created xsi:type="dcterms:W3CDTF">2019-05-28T20:12:00Z</dcterms:created>
  <dcterms:modified xsi:type="dcterms:W3CDTF">2019-05-28T20:12:00Z</dcterms:modified>
</cp:coreProperties>
</file>